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395F" w:rsidRPr="005B395F" w:rsidTr="005B39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B39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B395F" w:rsidRPr="005B395F" w:rsidTr="005B39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B395F" w:rsidRPr="005B395F" w:rsidTr="005B395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B395F" w:rsidRPr="005B395F" w:rsidTr="005B39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12.0425</w:t>
            </w:r>
          </w:p>
        </w:tc>
      </w:tr>
      <w:tr w:rsidR="005B395F" w:rsidRPr="005B395F" w:rsidTr="005B39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16.9937</w:t>
            </w:r>
          </w:p>
        </w:tc>
      </w:tr>
      <w:tr w:rsidR="005B395F" w:rsidRPr="005B395F" w:rsidTr="005B39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395F" w:rsidRPr="005B395F" w:rsidRDefault="005B395F" w:rsidP="005B39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395F">
              <w:rPr>
                <w:rFonts w:ascii="Arial" w:hAnsi="Arial" w:cs="Arial"/>
                <w:sz w:val="24"/>
                <w:szCs w:val="24"/>
                <w:lang w:val="en-ZA" w:eastAsia="en-ZA"/>
              </w:rPr>
              <w:t>14.7900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59A1" w:rsidRPr="00EB59A1" w:rsidTr="00EB59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59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B59A1" w:rsidRPr="00EB59A1" w:rsidTr="00EB59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B59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B59A1" w:rsidRPr="00EB59A1" w:rsidTr="00EB59A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B59A1" w:rsidRPr="00EB59A1" w:rsidTr="00EB59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12.1275</w:t>
            </w:r>
          </w:p>
        </w:tc>
      </w:tr>
      <w:tr w:rsidR="00EB59A1" w:rsidRPr="00EB59A1" w:rsidTr="00EB59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17.1575</w:t>
            </w:r>
          </w:p>
        </w:tc>
      </w:tr>
      <w:tr w:rsidR="00EB59A1" w:rsidRPr="00EB59A1" w:rsidTr="00EB59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9A1" w:rsidRPr="00EB59A1" w:rsidRDefault="00EB59A1" w:rsidP="00EB59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9A1">
              <w:rPr>
                <w:rFonts w:ascii="Arial" w:hAnsi="Arial" w:cs="Arial"/>
                <w:sz w:val="24"/>
                <w:szCs w:val="24"/>
                <w:lang w:val="en-ZA" w:eastAsia="en-ZA"/>
              </w:rPr>
              <w:t>14.9456</w:t>
            </w:r>
          </w:p>
        </w:tc>
      </w:tr>
    </w:tbl>
    <w:p w:rsidR="00EB59A1" w:rsidRPr="00035935" w:rsidRDefault="00EB59A1" w:rsidP="00035935">
      <w:bookmarkStart w:id="0" w:name="_GoBack"/>
      <w:bookmarkEnd w:id="0"/>
    </w:p>
    <w:sectPr w:rsidR="00EB59A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F"/>
    <w:rsid w:val="00025128"/>
    <w:rsid w:val="00035935"/>
    <w:rsid w:val="00220021"/>
    <w:rsid w:val="002961E0"/>
    <w:rsid w:val="005B395F"/>
    <w:rsid w:val="00685853"/>
    <w:rsid w:val="00775E6E"/>
    <w:rsid w:val="007E1A9E"/>
    <w:rsid w:val="008A1AC8"/>
    <w:rsid w:val="00AB3092"/>
    <w:rsid w:val="00BE7473"/>
    <w:rsid w:val="00C8566A"/>
    <w:rsid w:val="00D54B08"/>
    <w:rsid w:val="00E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A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9A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B59A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B59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B59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59A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B59A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39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39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B59A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B59A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B59A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B59A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39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B59A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39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B5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A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9A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B59A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B59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B59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59A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B59A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39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39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B59A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B59A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B59A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B59A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39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B59A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39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B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2018-04-09T09:01:00Z</dcterms:created>
  <dcterms:modified xsi:type="dcterms:W3CDTF">2018-04-09T14:06:00Z</dcterms:modified>
</cp:coreProperties>
</file>